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F2" w:rsidRPr="00CB4D36" w:rsidRDefault="00D317BC" w:rsidP="006C49BD">
      <w:pPr>
        <w:pStyle w:val="af2"/>
        <w:jc w:val="center"/>
        <w:rPr>
          <w:rFonts w:ascii="HGP明朝E" w:eastAsia="HGP明朝E" w:hAnsi="HGP明朝E"/>
          <w:b/>
          <w:color w:val="auto"/>
          <w:sz w:val="32"/>
          <w:szCs w:val="32"/>
        </w:rPr>
      </w:pPr>
      <w:r>
        <w:rPr>
          <w:rFonts w:ascii="HGP明朝E" w:eastAsia="HGP明朝E" w:hAnsi="HGP明朝E" w:hint="eastAsia"/>
          <w:b/>
          <w:color w:val="auto"/>
          <w:sz w:val="32"/>
          <w:szCs w:val="32"/>
          <w:lang w:val="ja-JP"/>
        </w:rPr>
        <w:t>radservZRv3</w:t>
      </w:r>
      <w:bookmarkStart w:id="0" w:name="_GoBack"/>
      <w:bookmarkEnd w:id="0"/>
      <w:r w:rsidR="003224AF" w:rsidRPr="00CB4D36">
        <w:rPr>
          <w:rFonts w:ascii="HGP明朝E" w:eastAsia="HGP明朝E" w:hAnsi="HGP明朝E" w:hint="eastAsia"/>
          <w:b/>
          <w:color w:val="auto"/>
          <w:sz w:val="32"/>
          <w:szCs w:val="32"/>
          <w:lang w:val="ja-JP"/>
        </w:rPr>
        <w:t xml:space="preserve">　</w:t>
      </w:r>
      <w:r w:rsidR="005B63C8">
        <w:rPr>
          <w:rFonts w:ascii="HGP明朝E" w:eastAsia="HGP明朝E" w:hAnsi="HGP明朝E" w:hint="eastAsia"/>
          <w:b/>
          <w:color w:val="auto"/>
          <w:sz w:val="32"/>
          <w:szCs w:val="32"/>
          <w:lang w:val="ja-JP"/>
        </w:rPr>
        <w:t>IPMI</w:t>
      </w:r>
      <w:r w:rsidR="001B6A9E" w:rsidRPr="00CB4D36">
        <w:rPr>
          <w:rFonts w:ascii="HGP明朝E" w:eastAsia="HGP明朝E" w:hAnsi="HGP明朝E" w:hint="eastAsia"/>
          <w:b/>
          <w:color w:val="auto"/>
          <w:sz w:val="32"/>
          <w:szCs w:val="32"/>
          <w:lang w:val="ja-JP"/>
        </w:rPr>
        <w:t>アップデート</w:t>
      </w:r>
      <w:r w:rsidR="00D751D9" w:rsidRPr="00CB4D36">
        <w:rPr>
          <w:rFonts w:ascii="HGP明朝E" w:eastAsia="HGP明朝E" w:hAnsi="HGP明朝E" w:hint="eastAsia"/>
          <w:b/>
          <w:color w:val="auto"/>
          <w:sz w:val="32"/>
          <w:szCs w:val="32"/>
          <w:lang w:val="ja-JP"/>
        </w:rPr>
        <w:t>手順</w:t>
      </w:r>
    </w:p>
    <w:p w:rsidR="00F7184C" w:rsidRPr="00CB4D36" w:rsidRDefault="00F7184C" w:rsidP="00F97678">
      <w:pPr>
        <w:rPr>
          <w:rFonts w:ascii="HGP明朝E" w:eastAsia="HGP明朝E" w:hAnsi="HGP明朝E"/>
          <w:lang w:val="ja-JP"/>
        </w:rPr>
      </w:pPr>
    </w:p>
    <w:p w:rsidR="00F36C6E" w:rsidRDefault="00434D2B" w:rsidP="00F36C6E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E91231">
        <w:rPr>
          <w:rFonts w:ascii="HGP明朝E" w:eastAsia="HGP明朝E" w:hAnsi="HGP明朝E" w:hint="eastAsia"/>
          <w:sz w:val="24"/>
          <w:szCs w:val="24"/>
          <w:lang w:val="ja-JP"/>
        </w:rPr>
        <w:t>DOS起動可能のUSBにBMC</w:t>
      </w:r>
      <w:r w:rsidR="00E91231" w:rsidRPr="00E91231">
        <w:rPr>
          <w:rFonts w:ascii="HGP明朝E" w:eastAsia="HGP明朝E" w:hAnsi="HGP明朝E" w:hint="eastAsia"/>
          <w:sz w:val="24"/>
          <w:szCs w:val="24"/>
          <w:lang w:val="ja-JP"/>
        </w:rPr>
        <w:t>のアップデートファイル</w:t>
      </w:r>
      <w:r w:rsidR="00F36C6E" w:rsidRPr="00F36C6E">
        <w:rPr>
          <w:rFonts w:ascii="HGP明朝E" w:eastAsia="HGP明朝E" w:hAnsi="HGP明朝E" w:hint="eastAsia"/>
          <w:sz w:val="24"/>
          <w:szCs w:val="24"/>
          <w:lang w:val="ja-JP"/>
        </w:rPr>
        <w:t>（U_BMCv0.1.zip）</w:t>
      </w:r>
      <w:r w:rsidRPr="00E91231">
        <w:rPr>
          <w:rFonts w:ascii="HGP明朝E" w:eastAsia="HGP明朝E" w:hAnsi="HGP明朝E" w:hint="eastAsia"/>
          <w:sz w:val="24"/>
          <w:szCs w:val="24"/>
          <w:lang w:val="ja-JP"/>
        </w:rPr>
        <w:t>を解凍し、フォルダ内のファイルを全てコピーしてください</w:t>
      </w:r>
    </w:p>
    <w:p w:rsidR="00434D2B" w:rsidRPr="00E91231" w:rsidRDefault="00F36C6E" w:rsidP="00F36C6E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 w:hint="eastAsia"/>
          <w:sz w:val="24"/>
          <w:szCs w:val="24"/>
          <w:lang w:val="ja-JP"/>
        </w:rPr>
        <w:t xml:space="preserve">　</w:t>
      </w:r>
    </w:p>
    <w:p w:rsidR="006B1F92" w:rsidRDefault="00E86662" w:rsidP="006B1F92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USBを接続し、サーバーの電源を入れます</w:t>
      </w:r>
    </w:p>
    <w:p w:rsidR="00434D2B" w:rsidRPr="006B1F92" w:rsidRDefault="00434D2B" w:rsidP="00434D2B">
      <w:pPr>
        <w:pStyle w:val="af4"/>
        <w:ind w:left="420"/>
        <w:rPr>
          <w:rFonts w:ascii="HGP明朝E" w:eastAsia="HGP明朝E" w:hAnsi="HGP明朝E"/>
          <w:sz w:val="24"/>
          <w:szCs w:val="24"/>
          <w:lang w:val="ja-JP"/>
        </w:rPr>
      </w:pPr>
    </w:p>
    <w:p w:rsidR="00517E13" w:rsidRPr="00517E13" w:rsidRDefault="00E86662" w:rsidP="00517E13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マザーボードメーカーのロゴ画面で“F11”を入力し、BOOTメニューにアクセスします</w:t>
      </w:r>
    </w:p>
    <w:p w:rsidR="00517E13" w:rsidRPr="00517E13" w:rsidRDefault="001918BD" w:rsidP="00517E13">
      <w:p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2145665</wp:posOffset>
                </wp:positionV>
                <wp:extent cx="781050" cy="123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EEA2" id="正方形/長方形 2" o:spid="_x0000_s1026" style="position:absolute;left:0;text-align:left;margin-left:199.5pt;margin-top:168.95pt;width:61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" filled="f" strokecolor="#570a09 [1604]" strokeweight="1.5pt">
                <v:stroke endcap="round"/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3523486" cy="239077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86" cy="24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62" w:rsidRPr="00517E13" w:rsidRDefault="00E86662" w:rsidP="00517E13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BOOTデバイスから接続したUSBを選択し、起動します</w:t>
      </w:r>
    </w:p>
    <w:p w:rsidR="001918BD" w:rsidRDefault="001918BD" w:rsidP="00F97678">
      <w:p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6F1CE" wp14:editId="27474A66">
                <wp:simplePos x="0" y="0"/>
                <wp:positionH relativeFrom="column">
                  <wp:posOffset>1095375</wp:posOffset>
                </wp:positionH>
                <wp:positionV relativeFrom="paragraph">
                  <wp:posOffset>1170305</wp:posOffset>
                </wp:positionV>
                <wp:extent cx="885825" cy="104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802EA" id="正方形/長方形 4" o:spid="_x0000_s1026" style="position:absolute;left:0;text-align:left;margin-left:86.25pt;margin-top:92.15pt;width:6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" filled="f" strokecolor="#570a09 [1604]" strokeweight="1.5pt">
                <v:stroke endcap="round"/>
              </v:rect>
            </w:pict>
          </mc:Fallback>
        </mc:AlternateContent>
      </w:r>
      <w:r>
        <w:rPr>
          <w:rFonts w:ascii="HGP明朝E" w:eastAsia="HGP明朝E" w:hAnsi="HGP明朝E" w:hint="eastAsia"/>
          <w:noProof/>
          <w:sz w:val="24"/>
          <w:szCs w:val="24"/>
        </w:rPr>
        <w:drawing>
          <wp:inline distT="0" distB="0" distL="0" distR="0">
            <wp:extent cx="3491166" cy="25717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737" cy="257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B65" w:rsidRDefault="008D629F" w:rsidP="00450B65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 w:hint="eastAsia"/>
          <w:sz w:val="24"/>
          <w:szCs w:val="24"/>
          <w:lang w:val="ja-JP"/>
        </w:rPr>
        <w:t>起動後、‘U_BMC ROM.ima</w:t>
      </w:r>
      <w:r w:rsidRPr="008D629F">
        <w:rPr>
          <w:rFonts w:ascii="HGP明朝E" w:eastAsia="HGP明朝E" w:hAnsi="HGP明朝E" w:hint="eastAsia"/>
          <w:sz w:val="24"/>
          <w:szCs w:val="24"/>
          <w:lang w:val="ja-JP"/>
        </w:rPr>
        <w:t>’</w:t>
      </w:r>
      <w:r w:rsidR="00450B65">
        <w:rPr>
          <w:rFonts w:ascii="HGP明朝E" w:eastAsia="HGP明朝E" w:hAnsi="HGP明朝E" w:hint="eastAsia"/>
          <w:sz w:val="24"/>
          <w:szCs w:val="24"/>
          <w:lang w:val="ja-JP"/>
        </w:rPr>
        <w:t>を入力し実行します</w:t>
      </w:r>
    </w:p>
    <w:p w:rsidR="00450B65" w:rsidRPr="00450B65" w:rsidRDefault="00450B65" w:rsidP="00450B65">
      <w:pPr>
        <w:pStyle w:val="af4"/>
        <w:ind w:left="420"/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 w:hint="eastAsia"/>
          <w:sz w:val="24"/>
          <w:szCs w:val="24"/>
          <w:lang w:val="ja-JP"/>
        </w:rPr>
        <w:t xml:space="preserve">　アップデートが開始されます(約6分)</w:t>
      </w:r>
    </w:p>
    <w:p w:rsidR="00517E13" w:rsidRDefault="001918BD" w:rsidP="00F97678">
      <w:p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/>
          <w:noProof/>
          <w:sz w:val="24"/>
          <w:szCs w:val="24"/>
        </w:rPr>
        <w:lastRenderedPageBreak/>
        <w:drawing>
          <wp:inline distT="0" distB="0" distL="0" distR="0">
            <wp:extent cx="4541206" cy="23050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キャプチャ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455" cy="230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62" w:rsidRPr="00517E13" w:rsidRDefault="00E86662" w:rsidP="00517E13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コンソール上</w:t>
      </w:r>
      <w:r w:rsidR="007A607D" w:rsidRPr="00517E13">
        <w:rPr>
          <w:rFonts w:ascii="HGP明朝E" w:eastAsia="HGP明朝E" w:hAnsi="HGP明朝E" w:hint="eastAsia"/>
          <w:sz w:val="24"/>
          <w:szCs w:val="24"/>
          <w:lang w:val="ja-JP"/>
        </w:rPr>
        <w:t>の</w:t>
      </w: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“PASS”の表記を確認し、電源を落とします</w:t>
      </w:r>
    </w:p>
    <w:p w:rsidR="00517E13" w:rsidRDefault="001918BD" w:rsidP="00F97678">
      <w:p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 w:hint="eastAsia"/>
          <w:noProof/>
          <w:sz w:val="24"/>
          <w:szCs w:val="24"/>
        </w:rPr>
        <w:drawing>
          <wp:inline distT="0" distB="0" distL="0" distR="0">
            <wp:extent cx="2945982" cy="4555905"/>
            <wp:effectExtent l="0" t="4762" r="2222" b="2223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58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1" t="1501"/>
                    <a:stretch/>
                  </pic:blipFill>
                  <pic:spPr bwMode="auto">
                    <a:xfrm rot="5400000">
                      <a:off x="0" y="0"/>
                      <a:ext cx="2950811" cy="456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8BD" w:rsidRDefault="00E86662" w:rsidP="00F97678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USBを外し、再度サーバーの電源を入れて</w:t>
      </w:r>
      <w:r w:rsidR="00517E13">
        <w:rPr>
          <w:rFonts w:ascii="HGP明朝E" w:eastAsia="HGP明朝E" w:hAnsi="HGP明朝E" w:hint="eastAsia"/>
          <w:sz w:val="24"/>
          <w:szCs w:val="24"/>
          <w:lang w:val="ja-JP"/>
        </w:rPr>
        <w:t>マザーボードメーカーのロゴ画面で‘Delete’を入力し</w:t>
      </w: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BIOSメニューにアクセスします</w:t>
      </w:r>
    </w:p>
    <w:p w:rsidR="00517E13" w:rsidRDefault="00517E13" w:rsidP="00517E13">
      <w:pPr>
        <w:rPr>
          <w:rFonts w:ascii="HGP明朝E" w:eastAsia="HGP明朝E" w:hAnsi="HGP明朝E"/>
          <w:sz w:val="24"/>
          <w:szCs w:val="24"/>
          <w:lang w:val="ja-JP"/>
        </w:rPr>
      </w:pPr>
    </w:p>
    <w:p w:rsidR="00517E13" w:rsidRDefault="00517E13" w:rsidP="00517E13">
      <w:pPr>
        <w:rPr>
          <w:rFonts w:ascii="HGP明朝E" w:eastAsia="HGP明朝E" w:hAnsi="HGP明朝E"/>
          <w:sz w:val="24"/>
          <w:szCs w:val="24"/>
          <w:lang w:val="ja-JP"/>
        </w:rPr>
      </w:pPr>
    </w:p>
    <w:p w:rsidR="006B1F92" w:rsidRPr="00517E13" w:rsidRDefault="006B1F92" w:rsidP="00517E13">
      <w:pPr>
        <w:rPr>
          <w:rFonts w:ascii="HGP明朝E" w:eastAsia="HGP明朝E" w:hAnsi="HGP明朝E"/>
          <w:sz w:val="24"/>
          <w:szCs w:val="24"/>
          <w:lang w:val="ja-JP"/>
        </w:rPr>
      </w:pPr>
    </w:p>
    <w:p w:rsidR="00E86662" w:rsidRPr="00517E13" w:rsidRDefault="001918BD" w:rsidP="00517E13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BMC　Versionがアップデートされていることを確認します</w:t>
      </w:r>
    </w:p>
    <w:p w:rsidR="00F97678" w:rsidRPr="001918BD" w:rsidRDefault="007A607D" w:rsidP="00F97678">
      <w:p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2F7E7" wp14:editId="2F7D3B26">
                <wp:simplePos x="0" y="0"/>
                <wp:positionH relativeFrom="column">
                  <wp:posOffset>152400</wp:posOffset>
                </wp:positionH>
                <wp:positionV relativeFrom="paragraph">
                  <wp:posOffset>702945</wp:posOffset>
                </wp:positionV>
                <wp:extent cx="1857375" cy="1524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17679" id="正方形/長方形 12" o:spid="_x0000_s1026" style="position:absolute;left:0;text-align:left;margin-left:12pt;margin-top:55.35pt;width:146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" filled="f" strokecolor="#570a09 [1604]" strokeweight="1.5pt">
                <v:stroke endcap="round"/>
              </v:rect>
            </w:pict>
          </mc:Fallback>
        </mc:AlternateContent>
      </w:r>
      <w:r w:rsidR="001918BD">
        <w:rPr>
          <w:rFonts w:ascii="HGP明朝E" w:eastAsia="HGP明朝E" w:hAnsi="HGP明朝E" w:hint="eastAsia"/>
          <w:noProof/>
          <w:sz w:val="24"/>
          <w:szCs w:val="24"/>
        </w:rPr>
        <w:drawing>
          <wp:inline distT="0" distB="0" distL="0" distR="0">
            <wp:extent cx="4618074" cy="347662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キャプチャ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229" cy="347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BD" w:rsidRDefault="001918BD" w:rsidP="00F97678">
      <w:pPr>
        <w:rPr>
          <w:lang w:val="ja-JP"/>
        </w:rPr>
      </w:pPr>
      <w:r>
        <w:rPr>
          <w:rFonts w:hint="eastAsia"/>
          <w:lang w:val="ja-JP"/>
        </w:rPr>
        <w:t>以上</w:t>
      </w:r>
    </w:p>
    <w:sectPr w:rsidR="001918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3DE"/>
    <w:multiLevelType w:val="hybridMultilevel"/>
    <w:tmpl w:val="C958B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F42AD"/>
    <w:multiLevelType w:val="hybridMultilevel"/>
    <w:tmpl w:val="5AACE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4FE3"/>
    <w:multiLevelType w:val="hybridMultilevel"/>
    <w:tmpl w:val="E4DE9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0A25F8"/>
    <w:multiLevelType w:val="hybridMultilevel"/>
    <w:tmpl w:val="CB24D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9E"/>
    <w:rsid w:val="000C6DA0"/>
    <w:rsid w:val="001918BD"/>
    <w:rsid w:val="001B6A9E"/>
    <w:rsid w:val="001F4351"/>
    <w:rsid w:val="002637AC"/>
    <w:rsid w:val="002C346A"/>
    <w:rsid w:val="003224AF"/>
    <w:rsid w:val="00432081"/>
    <w:rsid w:val="00434D2B"/>
    <w:rsid w:val="00450B65"/>
    <w:rsid w:val="004E1130"/>
    <w:rsid w:val="004E1E95"/>
    <w:rsid w:val="00517E13"/>
    <w:rsid w:val="00571C6E"/>
    <w:rsid w:val="00577551"/>
    <w:rsid w:val="005B63C8"/>
    <w:rsid w:val="00606907"/>
    <w:rsid w:val="006B1F92"/>
    <w:rsid w:val="006C49BD"/>
    <w:rsid w:val="007A607D"/>
    <w:rsid w:val="00866F55"/>
    <w:rsid w:val="008D629F"/>
    <w:rsid w:val="008E0CF4"/>
    <w:rsid w:val="00CB4D36"/>
    <w:rsid w:val="00CD7055"/>
    <w:rsid w:val="00D317BC"/>
    <w:rsid w:val="00D751D9"/>
    <w:rsid w:val="00DC3690"/>
    <w:rsid w:val="00E43DF2"/>
    <w:rsid w:val="00E86662"/>
    <w:rsid w:val="00E91231"/>
    <w:rsid w:val="00F05B35"/>
    <w:rsid w:val="00F36C6E"/>
    <w:rsid w:val="00F479C4"/>
    <w:rsid w:val="00F7184C"/>
    <w:rsid w:val="00F97678"/>
    <w:rsid w:val="00FC423E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61AF8-C401-4E90-9AAE-6944B53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571C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71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be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C4EAA-3A1F-4E27-BAA8-5E7A6D74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(空白).dotx</Template>
  <TotalTime>103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takabe</dc:creator>
  <cp:keywords/>
  <cp:lastModifiedBy>高部基泰</cp:lastModifiedBy>
  <cp:revision>13</cp:revision>
  <cp:lastPrinted>2016-02-29T00:52:00Z</cp:lastPrinted>
  <dcterms:created xsi:type="dcterms:W3CDTF">2016-11-07T09:28:00Z</dcterms:created>
  <dcterms:modified xsi:type="dcterms:W3CDTF">2018-05-21T04:44:00Z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